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 2009-2010年中国假肢、人工器官及植（介）入器械市场分析及发展预测报告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 2009-2010年中国假肢、人工器官及植（介）入器械市场分析及发展预测报告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 2009-2010年中国假肢、人工器官及植（介）入器械市场分析及发展预测报告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 2009-2010年中国假肢、人工器官及植（介）入器械市场分析及发展预测报告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